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36" w:rsidRDefault="00D13536" w:rsidP="00D13536"/>
    <w:p w:rsidR="00D13536" w:rsidRDefault="00D13536" w:rsidP="00D13536"/>
    <w:p w:rsidR="00D13536" w:rsidRDefault="00D13536" w:rsidP="00D13536">
      <w:r>
        <w:rPr>
          <w:noProof/>
        </w:rPr>
        <w:drawing>
          <wp:anchor distT="0" distB="0" distL="114300" distR="114300" simplePos="0" relativeHeight="251658240" behindDoc="0" locked="0" layoutInCell="1" allowOverlap="1" wp14:anchorId="5EFB9A66" wp14:editId="755F2959">
            <wp:simplePos x="0" y="0"/>
            <wp:positionH relativeFrom="page">
              <wp:align>center</wp:align>
            </wp:positionH>
            <wp:positionV relativeFrom="paragraph">
              <wp:posOffset>421005</wp:posOffset>
            </wp:positionV>
            <wp:extent cx="1799590" cy="179260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W_Sieg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536" w:rsidRDefault="00D13536" w:rsidP="00D13536"/>
    <w:p w:rsidR="00D13536" w:rsidRDefault="00D13536" w:rsidP="00D13536"/>
    <w:p w:rsidR="00D13536" w:rsidRDefault="00D13536" w:rsidP="00D13536"/>
    <w:p w:rsidR="00661E01" w:rsidRDefault="00661E01" w:rsidP="00D13536">
      <w:pPr>
        <w:pStyle w:val="Titel"/>
      </w:pPr>
      <w:r w:rsidRPr="00D13536">
        <w:t xml:space="preserve">Anfertigung einer Hausarbeit </w:t>
      </w:r>
      <w:r w:rsidR="00233BBB">
        <w:t xml:space="preserve">- </w:t>
      </w:r>
      <w:r w:rsidR="00233BBB">
        <w:br/>
        <w:t xml:space="preserve">Formatierung in Anlehnung an den </w:t>
      </w:r>
      <w:r w:rsidR="00027AC8">
        <w:t>dvs</w:t>
      </w:r>
      <w:bookmarkStart w:id="0" w:name="_GoBack"/>
      <w:bookmarkEnd w:id="0"/>
      <w:r w:rsidR="00233BBB">
        <w:t>-Standard</w:t>
      </w:r>
    </w:p>
    <w:p w:rsidR="003660A3" w:rsidRDefault="003660A3" w:rsidP="003660A3"/>
    <w:p w:rsidR="0091011C" w:rsidRDefault="0091011C" w:rsidP="003660A3"/>
    <w:p w:rsidR="0091011C" w:rsidRDefault="0091011C" w:rsidP="003660A3"/>
    <w:p w:rsidR="00D13536" w:rsidRPr="00024EA2" w:rsidRDefault="00D13536" w:rsidP="00024EA2">
      <w:r w:rsidRPr="00024EA2">
        <w:t xml:space="preserve">Seminararbeit </w:t>
      </w:r>
      <w:r w:rsidRPr="00024EA2">
        <w:br/>
        <w:t>„</w:t>
      </w:r>
      <w:r w:rsidR="00C8418E">
        <w:t>Forschungswerkstatt</w:t>
      </w:r>
      <w:r w:rsidRPr="00024EA2">
        <w:t>“</w:t>
      </w:r>
      <w:r w:rsidRPr="00024EA2">
        <w:br/>
      </w:r>
      <w:r w:rsidR="00C573C3">
        <w:t xml:space="preserve">Stud. B.A. M. </w:t>
      </w:r>
      <w:r w:rsidRPr="00024EA2">
        <w:t>Muster</w:t>
      </w:r>
      <w:r w:rsidRPr="00024EA2">
        <w:br/>
        <w:t>WS 2013/2014</w:t>
      </w:r>
    </w:p>
    <w:p w:rsidR="00024EA2" w:rsidRPr="00024EA2" w:rsidRDefault="000E298F" w:rsidP="00024EA2">
      <w:r>
        <w:t>6</w:t>
      </w:r>
      <w:r w:rsidR="00024EA2" w:rsidRPr="00024EA2">
        <w:t xml:space="preserve">. </w:t>
      </w:r>
      <w:r>
        <w:t>November</w:t>
      </w:r>
      <w:r w:rsidR="00024EA2" w:rsidRPr="00024EA2">
        <w:t xml:space="preserve"> 2013</w:t>
      </w:r>
    </w:p>
    <w:p w:rsidR="00661E01" w:rsidRPr="00024EA2" w:rsidRDefault="00661E01" w:rsidP="00024EA2"/>
    <w:p w:rsidR="00661E01" w:rsidRPr="00024EA2" w:rsidRDefault="00661E01" w:rsidP="00024EA2">
      <w:r w:rsidRPr="00024EA2">
        <w:t>Max Mustermann</w:t>
      </w:r>
      <w:r w:rsidRPr="00024EA2">
        <w:br/>
        <w:t xml:space="preserve">Matrikelnummer </w:t>
      </w:r>
      <w:r w:rsidR="000E298F">
        <w:t>007</w:t>
      </w:r>
      <w:r w:rsidRPr="00024EA2">
        <w:t>0815</w:t>
      </w:r>
      <w:r w:rsidRPr="00024EA2">
        <w:br/>
        <w:t>Straße 123</w:t>
      </w:r>
      <w:r w:rsidRPr="00024EA2">
        <w:br/>
        <w:t>45678 Stadt</w:t>
      </w:r>
      <w:r w:rsidRPr="00024EA2">
        <w:br/>
      </w:r>
      <w:hyperlink r:id="rId10" w:history="1">
        <w:r w:rsidRPr="00024EA2">
          <w:rPr>
            <w:rStyle w:val="Hyperlink"/>
          </w:rPr>
          <w:t>Email@email.de</w:t>
        </w:r>
      </w:hyperlink>
      <w:r w:rsidRPr="00024EA2">
        <w:br/>
        <w:t>Tel: 12345678</w:t>
      </w:r>
    </w:p>
    <w:p w:rsidR="00661E01" w:rsidRPr="00024EA2" w:rsidRDefault="00661E01" w:rsidP="00024EA2">
      <w:pPr>
        <w:sectPr w:rsidR="00661E01" w:rsidRPr="00024EA2" w:rsidSect="00D16DB5">
          <w:footerReference w:type="even" r:id="rId11"/>
          <w:footerReference w:type="default" r:id="rId12"/>
          <w:footnotePr>
            <w:numRestart w:val="eachSect"/>
          </w:footnotePr>
          <w:pgSz w:w="11906" w:h="16838" w:code="9"/>
          <w:pgMar w:top="1134" w:right="1418" w:bottom="1701" w:left="1701" w:header="0" w:footer="516" w:gutter="0"/>
          <w:cols w:space="720"/>
        </w:sectPr>
      </w:pPr>
    </w:p>
    <w:p w:rsidR="00CC14B6" w:rsidRDefault="00CC14B6" w:rsidP="00835528">
      <w:pPr>
        <w:rPr>
          <w:b/>
          <w:sz w:val="28"/>
          <w:szCs w:val="28"/>
        </w:rPr>
      </w:pPr>
      <w:r w:rsidRPr="00851949">
        <w:rPr>
          <w:b/>
          <w:sz w:val="28"/>
          <w:szCs w:val="28"/>
        </w:rPr>
        <w:lastRenderedPageBreak/>
        <w:t>Inhaltsverzeichnis</w:t>
      </w:r>
    </w:p>
    <w:p w:rsidR="00F92B14" w:rsidRDefault="00E20A46">
      <w:pPr>
        <w:pStyle w:val="Verzeichnis1"/>
        <w:tabs>
          <w:tab w:val="left" w:pos="48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TOC \o "1-3" \u </w:instrText>
      </w:r>
      <w:r>
        <w:rPr>
          <w:b/>
          <w:szCs w:val="28"/>
        </w:rPr>
        <w:fldChar w:fldCharType="separate"/>
      </w:r>
      <w:r w:rsidR="00F92B14">
        <w:rPr>
          <w:noProof/>
        </w:rPr>
        <w:t>1</w:t>
      </w:r>
      <w:r w:rsidR="00F92B14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F92B14">
        <w:rPr>
          <w:noProof/>
        </w:rPr>
        <w:t>Überschrift 1</w:t>
      </w:r>
      <w:r w:rsidR="00F92B14">
        <w:rPr>
          <w:noProof/>
        </w:rPr>
        <w:tab/>
      </w:r>
      <w:r w:rsidR="00F92B14">
        <w:rPr>
          <w:noProof/>
        </w:rPr>
        <w:fldChar w:fldCharType="begin"/>
      </w:r>
      <w:r w:rsidR="00F92B14">
        <w:rPr>
          <w:noProof/>
        </w:rPr>
        <w:instrText xml:space="preserve"> PAGEREF _Toc372035595 \h </w:instrText>
      </w:r>
      <w:r w:rsidR="00F92B14">
        <w:rPr>
          <w:noProof/>
        </w:rPr>
      </w:r>
      <w:r w:rsidR="00F92B14">
        <w:rPr>
          <w:noProof/>
        </w:rPr>
        <w:fldChar w:fldCharType="separate"/>
      </w:r>
      <w:r w:rsidR="006518C2">
        <w:rPr>
          <w:noProof/>
        </w:rPr>
        <w:t>1</w:t>
      </w:r>
      <w:r w:rsidR="00F92B14">
        <w:rPr>
          <w:noProof/>
        </w:rPr>
        <w:fldChar w:fldCharType="end"/>
      </w:r>
    </w:p>
    <w:p w:rsidR="00F92B14" w:rsidRDefault="00F92B14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_Toc372035596 \h </w:instrText>
      </w:r>
      <w:r>
        <w:rPr>
          <w:noProof/>
        </w:rPr>
      </w:r>
      <w:r>
        <w:rPr>
          <w:noProof/>
        </w:rPr>
        <w:fldChar w:fldCharType="separate"/>
      </w:r>
      <w:r w:rsidR="006518C2">
        <w:rPr>
          <w:noProof/>
        </w:rPr>
        <w:t>1</w:t>
      </w:r>
      <w:r>
        <w:rPr>
          <w:noProof/>
        </w:rPr>
        <w:fldChar w:fldCharType="end"/>
      </w:r>
    </w:p>
    <w:p w:rsidR="00F92B14" w:rsidRDefault="00F92B14">
      <w:pPr>
        <w:pStyle w:val="Verzeichnis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Überschrift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_Toc372035597 \h </w:instrText>
      </w:r>
      <w:r>
        <w:rPr>
          <w:noProof/>
        </w:rPr>
      </w:r>
      <w:r>
        <w:rPr>
          <w:noProof/>
        </w:rPr>
        <w:fldChar w:fldCharType="separate"/>
      </w:r>
      <w:r w:rsidR="006518C2">
        <w:rPr>
          <w:noProof/>
        </w:rPr>
        <w:t>1</w:t>
      </w:r>
      <w:r>
        <w:rPr>
          <w:noProof/>
        </w:rPr>
        <w:fldChar w:fldCharType="end"/>
      </w:r>
    </w:p>
    <w:p w:rsidR="00F92B14" w:rsidRDefault="00F92B14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Literatur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_Toc372035598 \h </w:instrText>
      </w:r>
      <w:r>
        <w:rPr>
          <w:noProof/>
        </w:rPr>
      </w:r>
      <w:r>
        <w:rPr>
          <w:noProof/>
        </w:rPr>
        <w:fldChar w:fldCharType="separate"/>
      </w:r>
      <w:r w:rsidR="006518C2">
        <w:rPr>
          <w:noProof/>
        </w:rPr>
        <w:t>1</w:t>
      </w:r>
      <w:r>
        <w:rPr>
          <w:noProof/>
        </w:rPr>
        <w:fldChar w:fldCharType="end"/>
      </w:r>
    </w:p>
    <w:p w:rsidR="00F92B14" w:rsidRDefault="00F92B14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F1504">
        <w:rPr>
          <w:noProof/>
          <w:lang w:val="en-US"/>
        </w:rPr>
        <w:t>Abbildungsverzeichnis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_Toc372035599 \h </w:instrText>
      </w:r>
      <w:r>
        <w:rPr>
          <w:noProof/>
        </w:rPr>
      </w:r>
      <w:r>
        <w:rPr>
          <w:noProof/>
        </w:rPr>
        <w:fldChar w:fldCharType="separate"/>
      </w:r>
      <w:r w:rsidR="006518C2">
        <w:rPr>
          <w:noProof/>
        </w:rPr>
        <w:t>1</w:t>
      </w:r>
      <w:r>
        <w:rPr>
          <w:noProof/>
        </w:rPr>
        <w:fldChar w:fldCharType="end"/>
      </w:r>
    </w:p>
    <w:p w:rsidR="00F92B14" w:rsidRDefault="00F92B14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F1504">
        <w:rPr>
          <w:noProof/>
          <w:lang w:val="en-US"/>
        </w:rPr>
        <w:t>Tabellenverzeichnis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_Toc372035600 \h </w:instrText>
      </w:r>
      <w:r>
        <w:rPr>
          <w:noProof/>
        </w:rPr>
      </w:r>
      <w:r>
        <w:rPr>
          <w:noProof/>
        </w:rPr>
        <w:fldChar w:fldCharType="separate"/>
      </w:r>
      <w:r w:rsidR="006518C2">
        <w:rPr>
          <w:noProof/>
        </w:rPr>
        <w:t>1</w:t>
      </w:r>
      <w:r>
        <w:rPr>
          <w:noProof/>
        </w:rPr>
        <w:fldChar w:fldCharType="end"/>
      </w:r>
    </w:p>
    <w:p w:rsidR="00835528" w:rsidRPr="00835528" w:rsidRDefault="00E20A46" w:rsidP="00835528">
      <w:pPr>
        <w:rPr>
          <w:b/>
          <w:sz w:val="28"/>
          <w:szCs w:val="28"/>
        </w:rPr>
        <w:sectPr w:rsidR="00835528" w:rsidRPr="00835528" w:rsidSect="00D16DB5">
          <w:footerReference w:type="even" r:id="rId13"/>
          <w:footerReference w:type="default" r:id="rId14"/>
          <w:footnotePr>
            <w:numRestart w:val="eachSect"/>
          </w:footnotePr>
          <w:pgSz w:w="11906" w:h="16838" w:code="9"/>
          <w:pgMar w:top="1134" w:right="1418" w:bottom="1701" w:left="1701" w:header="0" w:footer="516" w:gutter="0"/>
          <w:pgNumType w:start="1"/>
          <w:cols w:space="720"/>
        </w:sectPr>
      </w:pPr>
      <w:r>
        <w:rPr>
          <w:b/>
          <w:sz w:val="28"/>
          <w:szCs w:val="28"/>
        </w:rPr>
        <w:fldChar w:fldCharType="end"/>
      </w:r>
    </w:p>
    <w:p w:rsidR="00837479" w:rsidRDefault="00D16DB5" w:rsidP="00DC67AF">
      <w:pPr>
        <w:pStyle w:val="berschrift1"/>
      </w:pPr>
      <w:bookmarkStart w:id="1" w:name="_Toc369078740"/>
      <w:bookmarkStart w:id="2" w:name="_Toc369079192"/>
      <w:bookmarkStart w:id="3" w:name="_Toc372035595"/>
      <w:r w:rsidRPr="00DC67AF">
        <w:lastRenderedPageBreak/>
        <w:t>Überschrift</w:t>
      </w:r>
      <w:r w:rsidRPr="00D16DB5">
        <w:t xml:space="preserve"> 1</w:t>
      </w:r>
      <w:bookmarkEnd w:id="1"/>
      <w:bookmarkEnd w:id="2"/>
      <w:bookmarkEnd w:id="3"/>
    </w:p>
    <w:p w:rsidR="00A52645" w:rsidRPr="00A52645" w:rsidRDefault="00A52645" w:rsidP="00A52645"/>
    <w:p w:rsidR="00253DC8" w:rsidRDefault="00253DC8" w:rsidP="00692044">
      <w:pPr>
        <w:pStyle w:val="berschrift2"/>
      </w:pPr>
      <w:bookmarkStart w:id="4" w:name="_Toc369078741"/>
      <w:bookmarkStart w:id="5" w:name="_Toc369079193"/>
      <w:bookmarkStart w:id="6" w:name="_Ref371425963"/>
      <w:bookmarkStart w:id="7" w:name="_Toc372035596"/>
      <w:r w:rsidRPr="00692044">
        <w:t>Überschrift</w:t>
      </w:r>
      <w:r w:rsidRPr="00D15C99">
        <w:t xml:space="preserve"> 2</w:t>
      </w:r>
      <w:bookmarkEnd w:id="4"/>
      <w:bookmarkEnd w:id="5"/>
      <w:bookmarkEnd w:id="6"/>
      <w:bookmarkEnd w:id="7"/>
    </w:p>
    <w:p w:rsidR="00A52645" w:rsidRDefault="00A52645" w:rsidP="00A52645"/>
    <w:p w:rsidR="00A52645" w:rsidRPr="00A52645" w:rsidRDefault="00A52645" w:rsidP="00A52645">
      <w:pPr>
        <w:pStyle w:val="berschrift3"/>
      </w:pPr>
      <w:bookmarkStart w:id="8" w:name="_Toc372035597"/>
      <w:r>
        <w:t>Überschrift 3</w:t>
      </w:r>
      <w:bookmarkEnd w:id="8"/>
    </w:p>
    <w:p w:rsidR="00A52645" w:rsidRPr="00A52645" w:rsidRDefault="00A52645" w:rsidP="00A52645"/>
    <w:p w:rsidR="00CC243F" w:rsidRPr="00CC243F" w:rsidRDefault="00CC243F" w:rsidP="00CC243F"/>
    <w:p w:rsidR="00036C16" w:rsidRDefault="00036C16">
      <w:pPr>
        <w:overflowPunct/>
        <w:autoSpaceDE/>
        <w:autoSpaceDN/>
        <w:adjustRightInd/>
        <w:spacing w:line="240" w:lineRule="auto"/>
        <w:jc w:val="left"/>
        <w:textAlignment w:val="auto"/>
        <w:rPr>
          <w:sz w:val="20"/>
        </w:rPr>
        <w:sectPr w:rsidR="00036C16" w:rsidSect="00EE6A71">
          <w:footerReference w:type="default" r:id="rId15"/>
          <w:footnotePr>
            <w:numRestart w:val="eachSect"/>
          </w:footnotePr>
          <w:pgSz w:w="11906" w:h="16838" w:code="9"/>
          <w:pgMar w:top="1134" w:right="1418" w:bottom="1701" w:left="1701" w:header="0" w:footer="516" w:gutter="0"/>
          <w:pgNumType w:start="1"/>
          <w:cols w:space="720"/>
          <w:docGrid w:linePitch="326"/>
        </w:sectPr>
      </w:pPr>
      <w:bookmarkStart w:id="9" w:name="_Toc369078743"/>
      <w:bookmarkStart w:id="10" w:name="_Toc369079195"/>
      <w:bookmarkStart w:id="11" w:name="_Ref371437149"/>
    </w:p>
    <w:p w:rsidR="006A468B" w:rsidRDefault="006A468B" w:rsidP="00036C16">
      <w:pPr>
        <w:pStyle w:val="berschrift1"/>
        <w:numPr>
          <w:ilvl w:val="0"/>
          <w:numId w:val="0"/>
        </w:numPr>
      </w:pPr>
      <w:bookmarkStart w:id="12" w:name="_Toc372035598"/>
      <w:r w:rsidRPr="00760C9B">
        <w:lastRenderedPageBreak/>
        <w:t>Literatur</w:t>
      </w:r>
      <w:bookmarkEnd w:id="9"/>
      <w:bookmarkEnd w:id="10"/>
      <w:bookmarkEnd w:id="11"/>
      <w:bookmarkEnd w:id="12"/>
    </w:p>
    <w:p w:rsidR="00036C16" w:rsidRDefault="00036C16">
      <w:pPr>
        <w:overflowPunct/>
        <w:spacing w:line="240" w:lineRule="auto"/>
        <w:ind w:left="709" w:hanging="709"/>
        <w:jc w:val="left"/>
        <w:textAlignment w:val="auto"/>
        <w:rPr>
          <w:rFonts w:cs="Arial"/>
          <w:szCs w:val="26"/>
          <w:lang w:val="en-US"/>
        </w:rPr>
      </w:pPr>
      <w:r>
        <w:rPr>
          <w:rFonts w:cs="Arial"/>
          <w:szCs w:val="26"/>
          <w:lang w:val="en-US"/>
        </w:rPr>
        <w:br w:type="page"/>
      </w:r>
    </w:p>
    <w:p w:rsidR="00760C9B" w:rsidRDefault="00036C16" w:rsidP="00036C16">
      <w:pPr>
        <w:pStyle w:val="berschrift1"/>
        <w:numPr>
          <w:ilvl w:val="0"/>
          <w:numId w:val="0"/>
        </w:numPr>
        <w:rPr>
          <w:lang w:val="en-US"/>
        </w:rPr>
      </w:pPr>
      <w:bookmarkStart w:id="13" w:name="_Toc372035599"/>
      <w:proofErr w:type="spellStart"/>
      <w:r>
        <w:rPr>
          <w:lang w:val="en-US"/>
        </w:rPr>
        <w:lastRenderedPageBreak/>
        <w:t>Abbildungsverzeichnis</w:t>
      </w:r>
      <w:bookmarkEnd w:id="13"/>
      <w:proofErr w:type="spellEnd"/>
    </w:p>
    <w:p w:rsidR="00036C16" w:rsidRDefault="00036C16" w:rsidP="002F230D">
      <w:pPr>
        <w:ind w:left="993" w:hanging="993"/>
        <w:rPr>
          <w:lang w:val="en-US"/>
        </w:rPr>
      </w:pPr>
    </w:p>
    <w:p w:rsidR="00036C16" w:rsidRDefault="00036C16" w:rsidP="00036C16">
      <w:pPr>
        <w:pStyle w:val="berschrift1"/>
        <w:numPr>
          <w:ilvl w:val="0"/>
          <w:numId w:val="0"/>
        </w:numPr>
        <w:rPr>
          <w:lang w:val="en-US"/>
        </w:rPr>
      </w:pPr>
      <w:bookmarkStart w:id="14" w:name="_Toc372035600"/>
      <w:proofErr w:type="spellStart"/>
      <w:r>
        <w:rPr>
          <w:lang w:val="en-US"/>
        </w:rPr>
        <w:t>Tabellenverzeichnis</w:t>
      </w:r>
      <w:bookmarkEnd w:id="14"/>
      <w:proofErr w:type="spellEnd"/>
    </w:p>
    <w:p w:rsidR="00036C16" w:rsidRPr="00036C16" w:rsidRDefault="00036C16" w:rsidP="00036C16">
      <w:pPr>
        <w:rPr>
          <w:lang w:val="en-US"/>
        </w:rPr>
      </w:pPr>
    </w:p>
    <w:sectPr w:rsidR="00036C16" w:rsidRPr="00036C16" w:rsidSect="00EE6A71">
      <w:footnotePr>
        <w:numRestart w:val="eachSect"/>
      </w:footnotePr>
      <w:pgSz w:w="11906" w:h="16838" w:code="9"/>
      <w:pgMar w:top="1134" w:right="1418" w:bottom="1701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26" w:rsidRDefault="00F97C26">
      <w:pPr>
        <w:spacing w:line="240" w:lineRule="auto"/>
      </w:pPr>
      <w:r>
        <w:separator/>
      </w:r>
    </w:p>
    <w:p w:rsidR="00F97C26" w:rsidRDefault="00F97C26"/>
  </w:endnote>
  <w:endnote w:type="continuationSeparator" w:id="0">
    <w:p w:rsidR="00F97C26" w:rsidRDefault="00F97C26">
      <w:pPr>
        <w:spacing w:line="240" w:lineRule="auto"/>
      </w:pPr>
      <w:r>
        <w:continuationSeparator/>
      </w:r>
    </w:p>
    <w:p w:rsidR="00F97C26" w:rsidRDefault="00F97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DC" w:rsidRDefault="00BB0BDC">
    <w:pPr>
      <w:pStyle w:val="Fuzeile"/>
      <w:spacing w:line="240" w:lineRule="auto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  <w:smallCaps/>
        <w:sz w:val="20"/>
      </w:rPr>
      <w:t>Musterautor</w:t>
    </w:r>
    <w:r>
      <w:rPr>
        <w:rStyle w:val="Seitenzahl"/>
        <w:sz w:val="20"/>
      </w:rPr>
      <w:t>: Kurztitel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DC" w:rsidRDefault="00BB0BDC">
    <w:pPr>
      <w:pStyle w:val="Fuzeile"/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DC" w:rsidRDefault="00BB0BDC">
    <w:pPr>
      <w:pStyle w:val="Fuzeile"/>
      <w:spacing w:line="240" w:lineRule="auto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  <w:smallCaps/>
        <w:sz w:val="20"/>
      </w:rPr>
      <w:t>Musterautor</w:t>
    </w:r>
    <w:r>
      <w:rPr>
        <w:rStyle w:val="Seitenzahl"/>
        <w:sz w:val="20"/>
      </w:rPr>
      <w:t>: Kurztitel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DC" w:rsidRDefault="00BB0BDC" w:rsidP="00661E01">
    <w:pPr>
      <w:pStyle w:val="Fuzeile"/>
      <w:spacing w:line="240" w:lineRule="auto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52651"/>
      <w:docPartObj>
        <w:docPartGallery w:val="Page Numbers (Bottom of Page)"/>
        <w:docPartUnique/>
      </w:docPartObj>
    </w:sdtPr>
    <w:sdtEndPr/>
    <w:sdtContent>
      <w:p w:rsidR="00EE6A71" w:rsidRDefault="00EE6A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C8">
          <w:rPr>
            <w:noProof/>
          </w:rPr>
          <w:t>3</w:t>
        </w:r>
        <w:r>
          <w:fldChar w:fldCharType="end"/>
        </w:r>
      </w:p>
    </w:sdtContent>
  </w:sdt>
  <w:p w:rsidR="00BB0BDC" w:rsidRDefault="00BB0B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26" w:rsidRDefault="00F97C26">
      <w:pPr>
        <w:spacing w:line="240" w:lineRule="auto"/>
      </w:pPr>
      <w:r>
        <w:separator/>
      </w:r>
    </w:p>
    <w:p w:rsidR="00F97C26" w:rsidRDefault="00F97C26"/>
  </w:footnote>
  <w:footnote w:type="continuationSeparator" w:id="0">
    <w:p w:rsidR="00F97C26" w:rsidRDefault="00F97C26">
      <w:pPr>
        <w:spacing w:line="240" w:lineRule="auto"/>
      </w:pPr>
      <w:r>
        <w:continuationSeparator/>
      </w:r>
    </w:p>
    <w:p w:rsidR="00F97C26" w:rsidRDefault="00F97C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EED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A09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6F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9EA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B88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98C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36F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523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76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9A09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341DBE"/>
    <w:lvl w:ilvl="0">
      <w:numFmt w:val="decimal"/>
      <w:lvlText w:val="*"/>
      <w:lvlJc w:val="left"/>
    </w:lvl>
  </w:abstractNum>
  <w:abstractNum w:abstractNumId="11">
    <w:nsid w:val="09F76AF3"/>
    <w:multiLevelType w:val="multilevel"/>
    <w:tmpl w:val="23B8C500"/>
    <w:numStyleLink w:val="berschriften-Gliederung"/>
  </w:abstractNum>
  <w:abstractNum w:abstractNumId="12">
    <w:nsid w:val="17A0082F"/>
    <w:multiLevelType w:val="multilevel"/>
    <w:tmpl w:val="23B8C500"/>
    <w:styleLink w:val="berschriften-Gliederung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3">
    <w:nsid w:val="2D1008D0"/>
    <w:multiLevelType w:val="hybridMultilevel"/>
    <w:tmpl w:val="B0FAE3FE"/>
    <w:lvl w:ilvl="0" w:tplc="FB20C0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E1AE0"/>
    <w:multiLevelType w:val="hybridMultilevel"/>
    <w:tmpl w:val="4BB25E2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6338"/>
    <w:multiLevelType w:val="hybridMultilevel"/>
    <w:tmpl w:val="2E9469AC"/>
    <w:lvl w:ilvl="0" w:tplc="CFF80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650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1D56F83"/>
    <w:multiLevelType w:val="hybridMultilevel"/>
    <w:tmpl w:val="8D380F7C"/>
    <w:lvl w:ilvl="0" w:tplc="EBF0F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4313E"/>
    <w:multiLevelType w:val="hybridMultilevel"/>
    <w:tmpl w:val="01CC3058"/>
    <w:lvl w:ilvl="0" w:tplc="E306F7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6440B"/>
    <w:multiLevelType w:val="hybridMultilevel"/>
    <w:tmpl w:val="1B46B08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15"/>
  </w:num>
  <w:num w:numId="16">
    <w:abstractNumId w:val="17"/>
  </w:num>
  <w:num w:numId="17">
    <w:abstractNumId w:val="12"/>
  </w:num>
  <w:num w:numId="18">
    <w:abstractNumId w:val="11"/>
  </w:num>
  <w:num w:numId="19">
    <w:abstractNumId w:val="16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C2"/>
    <w:rsid w:val="00001D3D"/>
    <w:rsid w:val="00005F26"/>
    <w:rsid w:val="000165A9"/>
    <w:rsid w:val="00024EA2"/>
    <w:rsid w:val="00027AC8"/>
    <w:rsid w:val="00031F4A"/>
    <w:rsid w:val="00032862"/>
    <w:rsid w:val="00036B56"/>
    <w:rsid w:val="00036C16"/>
    <w:rsid w:val="00055CDB"/>
    <w:rsid w:val="000806DF"/>
    <w:rsid w:val="00082C49"/>
    <w:rsid w:val="000B1E56"/>
    <w:rsid w:val="000C004E"/>
    <w:rsid w:val="000E298F"/>
    <w:rsid w:val="000F4D30"/>
    <w:rsid w:val="000F4EC6"/>
    <w:rsid w:val="00103042"/>
    <w:rsid w:val="00131096"/>
    <w:rsid w:val="001610CF"/>
    <w:rsid w:val="001635F7"/>
    <w:rsid w:val="001972E0"/>
    <w:rsid w:val="001A0846"/>
    <w:rsid w:val="001A7F8E"/>
    <w:rsid w:val="001C12A4"/>
    <w:rsid w:val="001E337E"/>
    <w:rsid w:val="001E37C2"/>
    <w:rsid w:val="001F40C3"/>
    <w:rsid w:val="002130FA"/>
    <w:rsid w:val="00233BBB"/>
    <w:rsid w:val="00235F87"/>
    <w:rsid w:val="002360F7"/>
    <w:rsid w:val="00253DC8"/>
    <w:rsid w:val="00254835"/>
    <w:rsid w:val="00256FFB"/>
    <w:rsid w:val="0026008E"/>
    <w:rsid w:val="0026462D"/>
    <w:rsid w:val="00264C2F"/>
    <w:rsid w:val="002F230D"/>
    <w:rsid w:val="0035270B"/>
    <w:rsid w:val="003660A3"/>
    <w:rsid w:val="00397E46"/>
    <w:rsid w:val="003A2325"/>
    <w:rsid w:val="003A67B7"/>
    <w:rsid w:val="00487CFB"/>
    <w:rsid w:val="004B6BB9"/>
    <w:rsid w:val="004D03E5"/>
    <w:rsid w:val="004D2B42"/>
    <w:rsid w:val="004F3EB1"/>
    <w:rsid w:val="005226BA"/>
    <w:rsid w:val="0055545A"/>
    <w:rsid w:val="005747BC"/>
    <w:rsid w:val="00593CA9"/>
    <w:rsid w:val="005F5A3D"/>
    <w:rsid w:val="00600A2F"/>
    <w:rsid w:val="00602914"/>
    <w:rsid w:val="00640AB5"/>
    <w:rsid w:val="006518C2"/>
    <w:rsid w:val="00661E01"/>
    <w:rsid w:val="006803E1"/>
    <w:rsid w:val="00692044"/>
    <w:rsid w:val="006A468B"/>
    <w:rsid w:val="006B0803"/>
    <w:rsid w:val="006C6FB3"/>
    <w:rsid w:val="00701BA3"/>
    <w:rsid w:val="00716CAB"/>
    <w:rsid w:val="00716CF8"/>
    <w:rsid w:val="00717022"/>
    <w:rsid w:val="0074431C"/>
    <w:rsid w:val="00754270"/>
    <w:rsid w:val="00760C9B"/>
    <w:rsid w:val="0076389F"/>
    <w:rsid w:val="00763B9A"/>
    <w:rsid w:val="0077470E"/>
    <w:rsid w:val="007A53A1"/>
    <w:rsid w:val="007B60D0"/>
    <w:rsid w:val="007E4595"/>
    <w:rsid w:val="0081736E"/>
    <w:rsid w:val="00830294"/>
    <w:rsid w:val="00835528"/>
    <w:rsid w:val="00837479"/>
    <w:rsid w:val="0084014B"/>
    <w:rsid w:val="00851949"/>
    <w:rsid w:val="008523AC"/>
    <w:rsid w:val="0091011C"/>
    <w:rsid w:val="00984F8A"/>
    <w:rsid w:val="009C04D4"/>
    <w:rsid w:val="009C0A7F"/>
    <w:rsid w:val="009F78CE"/>
    <w:rsid w:val="00A0009D"/>
    <w:rsid w:val="00A52645"/>
    <w:rsid w:val="00A71FD0"/>
    <w:rsid w:val="00AB79A8"/>
    <w:rsid w:val="00AD0825"/>
    <w:rsid w:val="00AE563B"/>
    <w:rsid w:val="00B5395C"/>
    <w:rsid w:val="00B563A8"/>
    <w:rsid w:val="00B807AF"/>
    <w:rsid w:val="00B82FD1"/>
    <w:rsid w:val="00BB0BDC"/>
    <w:rsid w:val="00BD3C88"/>
    <w:rsid w:val="00BE0BBF"/>
    <w:rsid w:val="00BF0BE4"/>
    <w:rsid w:val="00C11616"/>
    <w:rsid w:val="00C573C3"/>
    <w:rsid w:val="00C6309D"/>
    <w:rsid w:val="00C8418E"/>
    <w:rsid w:val="00C938B8"/>
    <w:rsid w:val="00CC14B6"/>
    <w:rsid w:val="00CC243F"/>
    <w:rsid w:val="00CD1FCB"/>
    <w:rsid w:val="00CE55A5"/>
    <w:rsid w:val="00CE7515"/>
    <w:rsid w:val="00CF6F8F"/>
    <w:rsid w:val="00D13536"/>
    <w:rsid w:val="00D15C99"/>
    <w:rsid w:val="00D16DB5"/>
    <w:rsid w:val="00D56EA5"/>
    <w:rsid w:val="00D63889"/>
    <w:rsid w:val="00D74896"/>
    <w:rsid w:val="00D7777F"/>
    <w:rsid w:val="00DB2D69"/>
    <w:rsid w:val="00DC67AF"/>
    <w:rsid w:val="00DE2717"/>
    <w:rsid w:val="00DE7350"/>
    <w:rsid w:val="00DF18B9"/>
    <w:rsid w:val="00DF3B33"/>
    <w:rsid w:val="00DF57AA"/>
    <w:rsid w:val="00E20A46"/>
    <w:rsid w:val="00E22BA0"/>
    <w:rsid w:val="00E235B1"/>
    <w:rsid w:val="00E4364C"/>
    <w:rsid w:val="00E51AFE"/>
    <w:rsid w:val="00E6468B"/>
    <w:rsid w:val="00E83EE3"/>
    <w:rsid w:val="00EA16C6"/>
    <w:rsid w:val="00EB3872"/>
    <w:rsid w:val="00EC39CE"/>
    <w:rsid w:val="00EC4118"/>
    <w:rsid w:val="00EE3EC1"/>
    <w:rsid w:val="00EE6A71"/>
    <w:rsid w:val="00F02726"/>
    <w:rsid w:val="00F2165D"/>
    <w:rsid w:val="00F92B14"/>
    <w:rsid w:val="00F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B5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C67AF"/>
    <w:pPr>
      <w:numPr>
        <w:numId w:val="19"/>
      </w:numPr>
      <w:spacing w:before="240" w:after="240" w:line="264" w:lineRule="auto"/>
      <w:ind w:left="431" w:hanging="431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692044"/>
    <w:pPr>
      <w:numPr>
        <w:ilvl w:val="1"/>
        <w:numId w:val="19"/>
      </w:numPr>
      <w:spacing w:before="480" w:after="240" w:line="360" w:lineRule="exact"/>
      <w:ind w:left="578" w:hanging="578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63889"/>
    <w:pPr>
      <w:numPr>
        <w:ilvl w:val="2"/>
        <w:numId w:val="19"/>
      </w:numPr>
      <w:spacing w:before="240" w:after="120"/>
      <w:jc w:val="left"/>
      <w:outlineLvl w:val="2"/>
    </w:pPr>
    <w:rPr>
      <w:rFonts w:cs="Arial"/>
      <w:bCs/>
      <w:i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5528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5528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5528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5528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5528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552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Anstrich">
    <w:name w:val="AufzählungAnstrich"/>
    <w:basedOn w:val="Standard"/>
    <w:next w:val="Standard"/>
    <w:pPr>
      <w:ind w:left="425" w:hanging="425"/>
    </w:pPr>
  </w:style>
  <w:style w:type="paragraph" w:customStyle="1" w:styleId="Verfasser">
    <w:name w:val="Verfasser"/>
    <w:basedOn w:val="Standard"/>
    <w:next w:val="Standard"/>
    <w:pPr>
      <w:spacing w:after="240" w:line="240" w:lineRule="auto"/>
      <w:jc w:val="left"/>
    </w:pPr>
    <w:rPr>
      <w:smallCaps/>
      <w:sz w:val="32"/>
    </w:rPr>
  </w:style>
  <w:style w:type="paragraph" w:customStyle="1" w:styleId="Literatur">
    <w:name w:val="Literatur"/>
    <w:basedOn w:val="Standard"/>
    <w:pPr>
      <w:spacing w:line="240" w:lineRule="exact"/>
      <w:ind w:left="709" w:hanging="709"/>
    </w:pPr>
    <w:rPr>
      <w:sz w:val="22"/>
    </w:rPr>
  </w:style>
  <w:style w:type="paragraph" w:customStyle="1" w:styleId="AufzhlungNummern">
    <w:name w:val="AufzählungNummern"/>
    <w:basedOn w:val="AufzhlungAnstrich"/>
    <w:next w:val="Standard"/>
  </w:style>
  <w:style w:type="paragraph" w:customStyle="1" w:styleId="Funote">
    <w:name w:val="Fußnote"/>
    <w:basedOn w:val="Standard"/>
    <w:next w:val="Standard"/>
    <w:pPr>
      <w:spacing w:line="240" w:lineRule="exact"/>
      <w:ind w:left="425" w:hanging="425"/>
    </w:pPr>
    <w:rPr>
      <w:sz w:val="20"/>
    </w:rPr>
  </w:style>
  <w:style w:type="paragraph" w:styleId="Zitat">
    <w:name w:val="Quote"/>
    <w:basedOn w:val="Standard"/>
    <w:next w:val="Standard"/>
    <w:qFormat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pPr>
      <w:ind w:left="567" w:hanging="283"/>
    </w:pPr>
  </w:style>
  <w:style w:type="paragraph" w:customStyle="1" w:styleId="Tabberschrift">
    <w:name w:val="Tab.Überschrift"/>
    <w:basedOn w:val="Standard"/>
    <w:next w:val="Standard"/>
    <w:pPr>
      <w:tabs>
        <w:tab w:val="left" w:pos="709"/>
      </w:tabs>
      <w:spacing w:before="240" w:after="12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next w:val="Standard"/>
    <w:rsid w:val="00716CAB"/>
    <w:pPr>
      <w:tabs>
        <w:tab w:val="left" w:pos="709"/>
      </w:tabs>
      <w:spacing w:before="120" w:after="240" w:line="240" w:lineRule="exact"/>
      <w:ind w:left="709" w:hanging="709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right" w:pos="9639"/>
      </w:tabs>
    </w:pPr>
  </w:style>
  <w:style w:type="character" w:styleId="Funotenzeichen">
    <w:name w:val="footnote reference"/>
    <w:semiHidden/>
    <w:rsid w:val="006803E1"/>
    <w:rPr>
      <w:rFonts w:ascii="Arial" w:hAnsi="Arial"/>
      <w:caps w:val="0"/>
      <w:smallCaps w:val="0"/>
      <w:strike w:val="0"/>
      <w:dstrike w:val="0"/>
      <w:vanish w:val="0"/>
      <w:spacing w:val="0"/>
      <w:kern w:val="0"/>
      <w:position w:val="4"/>
      <w:sz w:val="20"/>
      <w:vertAlign w:val="baseline"/>
    </w:rPr>
  </w:style>
  <w:style w:type="character" w:customStyle="1" w:styleId="Indizes">
    <w:name w:val="Indizes"/>
    <w:rPr>
      <w:rFonts w:ascii="Helvetica" w:hAnsi="Helvetica"/>
      <w:spacing w:val="0"/>
      <w:kern w:val="0"/>
      <w:position w:val="-4"/>
      <w:sz w:val="20"/>
      <w:vertAlign w:val="baseline"/>
    </w:rPr>
  </w:style>
  <w:style w:type="paragraph" w:customStyle="1" w:styleId="Abbildung">
    <w:name w:val="Abbildung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ind w:left="57" w:right="57"/>
      <w:jc w:val="center"/>
    </w:pPr>
  </w:style>
  <w:style w:type="paragraph" w:customStyle="1" w:styleId="Default">
    <w:name w:val="Default"/>
    <w:rsid w:val="00837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FB3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6C6FB3"/>
    <w:rPr>
      <w:rFonts w:ascii="Helvetica" w:hAnsi="Helvetica"/>
    </w:rPr>
  </w:style>
  <w:style w:type="character" w:styleId="Hyperlink">
    <w:name w:val="Hyperlink"/>
    <w:uiPriority w:val="99"/>
    <w:unhideWhenUsed/>
    <w:rsid w:val="00661E0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5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53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13536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353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E20A46"/>
    <w:pPr>
      <w:spacing w:before="240"/>
      <w:ind w:left="238"/>
    </w:pPr>
    <w:rPr>
      <w:sz w:val="26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E20A46"/>
    <w:pPr>
      <w:ind w:left="482"/>
    </w:pPr>
    <w:rPr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E20A46"/>
    <w:pPr>
      <w:tabs>
        <w:tab w:val="right" w:leader="dot" w:pos="8777"/>
      </w:tabs>
      <w:spacing w:before="360" w:after="100" w:line="240" w:lineRule="auto"/>
    </w:pPr>
    <w:rPr>
      <w:sz w:val="28"/>
    </w:rPr>
  </w:style>
  <w:style w:type="paragraph" w:styleId="Beschriftung">
    <w:name w:val="caption"/>
    <w:basedOn w:val="AbbUnterschrift"/>
    <w:next w:val="Standard"/>
    <w:uiPriority w:val="35"/>
    <w:unhideWhenUsed/>
    <w:qFormat/>
    <w:rsid w:val="00593CA9"/>
    <w:pPr>
      <w:tabs>
        <w:tab w:val="clear" w:pos="709"/>
        <w:tab w:val="left" w:pos="851"/>
      </w:tabs>
      <w:spacing w:after="200" w:line="240" w:lineRule="auto"/>
      <w:ind w:left="851" w:hanging="851"/>
    </w:pPr>
    <w:rPr>
      <w:bCs/>
      <w:szCs w:val="18"/>
    </w:rPr>
  </w:style>
  <w:style w:type="paragraph" w:customStyle="1" w:styleId="Literaturangaben">
    <w:name w:val="Literaturangaben"/>
    <w:basedOn w:val="Standard"/>
    <w:rsid w:val="00487CFB"/>
    <w:pPr>
      <w:spacing w:line="240" w:lineRule="exact"/>
      <w:ind w:left="709" w:hanging="709"/>
      <w:jc w:val="left"/>
    </w:pPr>
  </w:style>
  <w:style w:type="numbering" w:customStyle="1" w:styleId="berschriften-Gliederung">
    <w:name w:val="Überschriften-Gliederung"/>
    <w:basedOn w:val="KeineListe"/>
    <w:uiPriority w:val="99"/>
    <w:rsid w:val="00D56EA5"/>
    <w:pPr>
      <w:numPr>
        <w:numId w:val="17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55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552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552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552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55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55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unhideWhenUsed/>
    <w:rsid w:val="00BD3C88"/>
    <w:pPr>
      <w:numPr>
        <w:numId w:val="3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5F5A3D"/>
    <w:pPr>
      <w:spacing w:line="480" w:lineRule="auto"/>
      <w:ind w:left="720" w:hanging="720"/>
    </w:pPr>
  </w:style>
  <w:style w:type="paragraph" w:styleId="Listenabsatz">
    <w:name w:val="List Paragraph"/>
    <w:basedOn w:val="Standard"/>
    <w:uiPriority w:val="34"/>
    <w:qFormat/>
    <w:rsid w:val="0055545A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3A2325"/>
    <w:pPr>
      <w:tabs>
        <w:tab w:val="left" w:pos="1320"/>
        <w:tab w:val="right" w:leader="dot" w:pos="8777"/>
      </w:tabs>
      <w:ind w:left="993" w:hanging="993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EE6A7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B5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C67AF"/>
    <w:pPr>
      <w:numPr>
        <w:numId w:val="19"/>
      </w:numPr>
      <w:spacing w:before="240" w:after="240" w:line="264" w:lineRule="auto"/>
      <w:ind w:left="431" w:hanging="431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692044"/>
    <w:pPr>
      <w:numPr>
        <w:ilvl w:val="1"/>
        <w:numId w:val="19"/>
      </w:numPr>
      <w:spacing w:before="480" w:after="240" w:line="360" w:lineRule="exact"/>
      <w:ind w:left="578" w:hanging="578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63889"/>
    <w:pPr>
      <w:numPr>
        <w:ilvl w:val="2"/>
        <w:numId w:val="19"/>
      </w:numPr>
      <w:spacing w:before="240" w:after="120"/>
      <w:jc w:val="left"/>
      <w:outlineLvl w:val="2"/>
    </w:pPr>
    <w:rPr>
      <w:rFonts w:cs="Arial"/>
      <w:bCs/>
      <w:i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5528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5528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5528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5528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5528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552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Anstrich">
    <w:name w:val="AufzählungAnstrich"/>
    <w:basedOn w:val="Standard"/>
    <w:next w:val="Standard"/>
    <w:pPr>
      <w:ind w:left="425" w:hanging="425"/>
    </w:pPr>
  </w:style>
  <w:style w:type="paragraph" w:customStyle="1" w:styleId="Verfasser">
    <w:name w:val="Verfasser"/>
    <w:basedOn w:val="Standard"/>
    <w:next w:val="Standard"/>
    <w:pPr>
      <w:spacing w:after="240" w:line="240" w:lineRule="auto"/>
      <w:jc w:val="left"/>
    </w:pPr>
    <w:rPr>
      <w:smallCaps/>
      <w:sz w:val="32"/>
    </w:rPr>
  </w:style>
  <w:style w:type="paragraph" w:customStyle="1" w:styleId="Literatur">
    <w:name w:val="Literatur"/>
    <w:basedOn w:val="Standard"/>
    <w:pPr>
      <w:spacing w:line="240" w:lineRule="exact"/>
      <w:ind w:left="709" w:hanging="709"/>
    </w:pPr>
    <w:rPr>
      <w:sz w:val="22"/>
    </w:rPr>
  </w:style>
  <w:style w:type="paragraph" w:customStyle="1" w:styleId="AufzhlungNummern">
    <w:name w:val="AufzählungNummern"/>
    <w:basedOn w:val="AufzhlungAnstrich"/>
    <w:next w:val="Standard"/>
  </w:style>
  <w:style w:type="paragraph" w:customStyle="1" w:styleId="Funote">
    <w:name w:val="Fußnote"/>
    <w:basedOn w:val="Standard"/>
    <w:next w:val="Standard"/>
    <w:pPr>
      <w:spacing w:line="240" w:lineRule="exact"/>
      <w:ind w:left="425" w:hanging="425"/>
    </w:pPr>
    <w:rPr>
      <w:sz w:val="20"/>
    </w:rPr>
  </w:style>
  <w:style w:type="paragraph" w:styleId="Zitat">
    <w:name w:val="Quote"/>
    <w:basedOn w:val="Standard"/>
    <w:next w:val="Standard"/>
    <w:qFormat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pPr>
      <w:ind w:left="567" w:hanging="283"/>
    </w:pPr>
  </w:style>
  <w:style w:type="paragraph" w:customStyle="1" w:styleId="Tabberschrift">
    <w:name w:val="Tab.Überschrift"/>
    <w:basedOn w:val="Standard"/>
    <w:next w:val="Standard"/>
    <w:pPr>
      <w:tabs>
        <w:tab w:val="left" w:pos="709"/>
      </w:tabs>
      <w:spacing w:before="240" w:after="12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next w:val="Standard"/>
    <w:rsid w:val="00716CAB"/>
    <w:pPr>
      <w:tabs>
        <w:tab w:val="left" w:pos="709"/>
      </w:tabs>
      <w:spacing w:before="120" w:after="240" w:line="240" w:lineRule="exact"/>
      <w:ind w:left="709" w:hanging="709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right" w:pos="9639"/>
      </w:tabs>
    </w:pPr>
  </w:style>
  <w:style w:type="character" w:styleId="Funotenzeichen">
    <w:name w:val="footnote reference"/>
    <w:semiHidden/>
    <w:rsid w:val="006803E1"/>
    <w:rPr>
      <w:rFonts w:ascii="Arial" w:hAnsi="Arial"/>
      <w:caps w:val="0"/>
      <w:smallCaps w:val="0"/>
      <w:strike w:val="0"/>
      <w:dstrike w:val="0"/>
      <w:vanish w:val="0"/>
      <w:spacing w:val="0"/>
      <w:kern w:val="0"/>
      <w:position w:val="4"/>
      <w:sz w:val="20"/>
      <w:vertAlign w:val="baseline"/>
    </w:rPr>
  </w:style>
  <w:style w:type="character" w:customStyle="1" w:styleId="Indizes">
    <w:name w:val="Indizes"/>
    <w:rPr>
      <w:rFonts w:ascii="Helvetica" w:hAnsi="Helvetica"/>
      <w:spacing w:val="0"/>
      <w:kern w:val="0"/>
      <w:position w:val="-4"/>
      <w:sz w:val="20"/>
      <w:vertAlign w:val="baseline"/>
    </w:rPr>
  </w:style>
  <w:style w:type="paragraph" w:customStyle="1" w:styleId="Abbildung">
    <w:name w:val="Abbildung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ind w:left="57" w:right="57"/>
      <w:jc w:val="center"/>
    </w:pPr>
  </w:style>
  <w:style w:type="paragraph" w:customStyle="1" w:styleId="Default">
    <w:name w:val="Default"/>
    <w:rsid w:val="00837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FB3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6C6FB3"/>
    <w:rPr>
      <w:rFonts w:ascii="Helvetica" w:hAnsi="Helvetica"/>
    </w:rPr>
  </w:style>
  <w:style w:type="character" w:styleId="Hyperlink">
    <w:name w:val="Hyperlink"/>
    <w:uiPriority w:val="99"/>
    <w:unhideWhenUsed/>
    <w:rsid w:val="00661E0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5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53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13536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353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E20A46"/>
    <w:pPr>
      <w:spacing w:before="240"/>
      <w:ind w:left="238"/>
    </w:pPr>
    <w:rPr>
      <w:sz w:val="26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E20A46"/>
    <w:pPr>
      <w:ind w:left="482"/>
    </w:pPr>
    <w:rPr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E20A46"/>
    <w:pPr>
      <w:tabs>
        <w:tab w:val="right" w:leader="dot" w:pos="8777"/>
      </w:tabs>
      <w:spacing w:before="360" w:after="100" w:line="240" w:lineRule="auto"/>
    </w:pPr>
    <w:rPr>
      <w:sz w:val="28"/>
    </w:rPr>
  </w:style>
  <w:style w:type="paragraph" w:styleId="Beschriftung">
    <w:name w:val="caption"/>
    <w:basedOn w:val="AbbUnterschrift"/>
    <w:next w:val="Standard"/>
    <w:uiPriority w:val="35"/>
    <w:unhideWhenUsed/>
    <w:qFormat/>
    <w:rsid w:val="00593CA9"/>
    <w:pPr>
      <w:tabs>
        <w:tab w:val="clear" w:pos="709"/>
        <w:tab w:val="left" w:pos="851"/>
      </w:tabs>
      <w:spacing w:after="200" w:line="240" w:lineRule="auto"/>
      <w:ind w:left="851" w:hanging="851"/>
    </w:pPr>
    <w:rPr>
      <w:bCs/>
      <w:szCs w:val="18"/>
    </w:rPr>
  </w:style>
  <w:style w:type="paragraph" w:customStyle="1" w:styleId="Literaturangaben">
    <w:name w:val="Literaturangaben"/>
    <w:basedOn w:val="Standard"/>
    <w:rsid w:val="00487CFB"/>
    <w:pPr>
      <w:spacing w:line="240" w:lineRule="exact"/>
      <w:ind w:left="709" w:hanging="709"/>
      <w:jc w:val="left"/>
    </w:pPr>
  </w:style>
  <w:style w:type="numbering" w:customStyle="1" w:styleId="berschriften-Gliederung">
    <w:name w:val="Überschriften-Gliederung"/>
    <w:basedOn w:val="KeineListe"/>
    <w:uiPriority w:val="99"/>
    <w:rsid w:val="00D56EA5"/>
    <w:pPr>
      <w:numPr>
        <w:numId w:val="17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55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552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552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552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55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55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unhideWhenUsed/>
    <w:rsid w:val="00BD3C88"/>
    <w:pPr>
      <w:numPr>
        <w:numId w:val="3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5F5A3D"/>
    <w:pPr>
      <w:spacing w:line="480" w:lineRule="auto"/>
      <w:ind w:left="720" w:hanging="720"/>
    </w:pPr>
  </w:style>
  <w:style w:type="paragraph" w:styleId="Listenabsatz">
    <w:name w:val="List Paragraph"/>
    <w:basedOn w:val="Standard"/>
    <w:uiPriority w:val="34"/>
    <w:qFormat/>
    <w:rsid w:val="0055545A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3A2325"/>
    <w:pPr>
      <w:tabs>
        <w:tab w:val="left" w:pos="1320"/>
        <w:tab w:val="right" w:leader="dot" w:pos="8777"/>
      </w:tabs>
      <w:ind w:left="993" w:hanging="993"/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EE6A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mailto:Email@emai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IGER~1\AppData\Local\Temp\Formatvorlage%20FoWe,%20WiSe%202013,%20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3973-1E08-4203-9A7A-FB42707E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FoWe, WiSe 2013, leer</Template>
  <TotalTime>0</TotalTime>
  <Pages>5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</vt:lpstr>
    </vt:vector>
  </TitlesOfParts>
  <Company/>
  <LinksUpToDate>false</LinksUpToDate>
  <CharactersWithSpaces>746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</dc:title>
  <dc:subject>Dokumentvorlage dvs</dc:subject>
  <dc:creator>Rüdiger</dc:creator>
  <cp:lastModifiedBy>c_baumgart</cp:lastModifiedBy>
  <cp:revision>2</cp:revision>
  <cp:lastPrinted>1900-12-31T23:00:00Z</cp:lastPrinted>
  <dcterms:created xsi:type="dcterms:W3CDTF">2013-11-19T07:49:00Z</dcterms:created>
  <dcterms:modified xsi:type="dcterms:W3CDTF">2014-03-13T10:02:00Z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id="tDVYt0wa"/&gt;&lt;style id="http://www.zotero.org/styles/apa" hasBibliography="1" bibliographyStyleHasBeenSet="1"/&gt;&lt;prefs&gt;&lt;pref name="fieldType" value="Field"/&gt;&lt;pref name="storeReferences" value="true"</vt:lpwstr>
  </property>
  <property fmtid="{D5CDD505-2E9C-101B-9397-08002B2CF9AE}" pid="3" name="ZOTERO_PREF_2">
    <vt:lpwstr>/&gt;&lt;pref name="automaticJournalAbbreviations" value="true"/&gt;&lt;pref name="noteType" value="0"/&gt;&lt;/prefs&gt;&lt;/data&gt;</vt:lpwstr>
  </property>
</Properties>
</file>